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6" w:rsidRDefault="009D7CE6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D7CE6" w:rsidRDefault="009D7CE6" w:rsidP="000517D4">
      <w:pPr>
        <w:tabs>
          <w:tab w:val="left" w:pos="9356"/>
        </w:tabs>
        <w:spacing w:after="0"/>
        <w:jc w:val="both"/>
        <w:rPr>
          <w:rFonts w:ascii="Times New Roman" w:hAnsi="Times New Roman"/>
          <w:sz w:val="28"/>
        </w:rPr>
      </w:pPr>
      <w:r w:rsidRPr="00CD3430">
        <w:rPr>
          <w:rFonts w:ascii="Times New Roman" w:hAnsi="Times New Roman"/>
          <w:sz w:val="28"/>
        </w:rPr>
        <w:t>Завершился XIX</w:t>
      </w:r>
      <w:r>
        <w:rPr>
          <w:rFonts w:ascii="Times New Roman" w:hAnsi="Times New Roman"/>
          <w:sz w:val="28"/>
        </w:rPr>
        <w:t xml:space="preserve"> Международный конкурс молодых дизайнеров одежды «Формула моды: Восток – Запад 2015». 2015 год объявлен в России годом литературы. Концепция конкурса этого года – «Мода и время: образы современного мира». География конкурса охватывает множество регионов России, в нём приняли участие дизайнеры Челябинска, Шадринска, Барнаула, Омска, Кирова, Шахт, Перми, Новосибирска, Екатеринбурга, Горно-Алтайска, Стамбула, республики Казахстан!</w:t>
      </w:r>
    </w:p>
    <w:p w:rsidR="009D7CE6" w:rsidRDefault="009D7CE6" w:rsidP="001C2BE3">
      <w:pPr>
        <w:tabs>
          <w:tab w:val="left" w:pos="9356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Международного конкурса</w:t>
      </w:r>
      <w:r>
        <w:rPr>
          <w:rFonts w:ascii="Times New Roman CYR" w:hAnsi="Times New Roman CYR" w:cs="Times New Roman CYR"/>
          <w:sz w:val="28"/>
        </w:rPr>
        <w:t xml:space="preserve"> молодых дизайнеров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 w:cs="Times New Roman CYR"/>
          <w:sz w:val="28"/>
        </w:rPr>
        <w:t>Формула моды: Восток-Запад</w:t>
      </w:r>
      <w:r>
        <w:rPr>
          <w:rFonts w:ascii="Times New Roman" w:hAnsi="Times New Roman"/>
          <w:sz w:val="28"/>
        </w:rPr>
        <w:t>» -  Омский государственный институт сервиса.</w:t>
      </w:r>
    </w:p>
    <w:p w:rsidR="009D7CE6" w:rsidRDefault="009D7CE6" w:rsidP="001C2BE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прошел при содействии Министерства образования и науки Российской Федерации, Министерства образования Омской области, Министерства культуры Омской области, при поддержке Национальной Академии Индустрии Моды, Союза дизайнеров России.</w:t>
      </w:r>
    </w:p>
    <w:p w:rsidR="009D7CE6" w:rsidRDefault="009D7CE6" w:rsidP="001C2BE3">
      <w:pPr>
        <w:spacing w:after="0"/>
        <w:jc w:val="both"/>
        <w:rPr>
          <w:rFonts w:ascii="Times New Roman" w:hAnsi="Times New Roman"/>
          <w:sz w:val="28"/>
        </w:rPr>
      </w:pP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Генеральный партнер: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Банк ВТБ 24«Большое преимущество» ;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Официальный партнер :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-компания «Sagafurs»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Генеральный информационный партнер</w:t>
      </w:r>
      <w:r>
        <w:rPr>
          <w:rFonts w:ascii="Times New Roman" w:hAnsi="Times New Roman"/>
          <w:sz w:val="28"/>
        </w:rPr>
        <w:t xml:space="preserve">: 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телеканал «Продвижение» МКР-Медиа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</w:p>
    <w:p w:rsidR="009D7CE6" w:rsidRDefault="009D7CE6" w:rsidP="000517D4">
      <w:pPr>
        <w:spacing w:after="0"/>
        <w:ind w:left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Партнеры конкурса: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журнал «Стольник»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журнал "Дорогое удовольствие"</w:t>
      </w:r>
    </w:p>
    <w:p w:rsidR="009D7CE6" w:rsidRDefault="009D7CE6" w:rsidP="00CD3430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печатное  издание правительства  России «Российская газета». 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новостной сайт города Омска БК 55;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журнал «Класс»; 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сайт Геометрия.ру</w:t>
      </w:r>
    </w:p>
    <w:p w:rsidR="009D7CE6" w:rsidRDefault="009D7CE6" w:rsidP="00CD3430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магазин швейных машин «ЗигЗаг»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Салон цветов «Белая орхидея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Российский профессионального-педагогический университет</w:t>
      </w:r>
    </w:p>
    <w:p w:rsidR="009D7CE6" w:rsidRDefault="009D7CE6" w:rsidP="000517D4">
      <w:pPr>
        <w:spacing w:after="0"/>
        <w:ind w:left="567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D7CE6" w:rsidRDefault="009D7CE6" w:rsidP="000517D4">
      <w:pPr>
        <w:spacing w:after="0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Модельные агентства:</w:t>
      </w:r>
    </w:p>
    <w:p w:rsidR="009D7CE6" w:rsidRDefault="009D7CE6" w:rsidP="000517D4">
      <w:pPr>
        <w:spacing w:after="0"/>
        <w:rPr>
          <w:rFonts w:ascii="Times New Roman CYR" w:hAnsi="Times New Roman CYR" w:cs="Times New Roman CYR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 CYR" w:hAnsi="Times New Roman CYR" w:cs="Times New Roman CYR"/>
          <w:sz w:val="28"/>
        </w:rPr>
        <w:t xml:space="preserve">ОбраZ,  Nelly models, Энжел, Эскимо, Омск models </w:t>
      </w:r>
    </w:p>
    <w:p w:rsidR="009D7CE6" w:rsidRDefault="009D7CE6" w:rsidP="000517D4">
      <w:pPr>
        <w:spacing w:after="0"/>
        <w:rPr>
          <w:rFonts w:ascii="Times New Roman" w:hAnsi="Times New Roman"/>
          <w:b/>
          <w:sz w:val="28"/>
        </w:rPr>
      </w:pPr>
    </w:p>
    <w:p w:rsidR="009D7CE6" w:rsidRDefault="009D7CE6" w:rsidP="000517D4">
      <w:pPr>
        <w:tabs>
          <w:tab w:val="left" w:pos="9356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Коллекции дизайнеров были представлены в номинациях:</w:t>
      </w:r>
    </w:p>
    <w:p w:rsidR="009D7CE6" w:rsidRDefault="009D7CE6" w:rsidP="000517D4">
      <w:pPr>
        <w:tabs>
          <w:tab w:val="left" w:pos="9356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>
        <w:rPr>
          <w:rFonts w:ascii="Times New Roman" w:hAnsi="Times New Roman"/>
          <w:b/>
          <w:sz w:val="28"/>
        </w:rPr>
        <w:t xml:space="preserve"> «Правила игры»</w:t>
      </w:r>
    </w:p>
    <w:p w:rsidR="009D7CE6" w:rsidRDefault="009D7CE6" w:rsidP="000517D4">
      <w:pPr>
        <w:tabs>
          <w:tab w:val="left" w:pos="9356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*  </w:t>
      </w:r>
      <w:r>
        <w:rPr>
          <w:rFonts w:ascii="Times New Roman" w:hAnsi="Times New Roman"/>
          <w:b/>
          <w:sz w:val="28"/>
        </w:rPr>
        <w:t>«Арт-концепт»</w:t>
      </w:r>
    </w:p>
    <w:p w:rsidR="009D7CE6" w:rsidRDefault="009D7CE6" w:rsidP="000517D4">
      <w:pPr>
        <w:tabs>
          <w:tab w:val="left" w:pos="9356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 </w:t>
      </w:r>
      <w:r>
        <w:rPr>
          <w:rFonts w:ascii="Times New Roman" w:hAnsi="Times New Roman"/>
          <w:b/>
          <w:sz w:val="28"/>
        </w:rPr>
        <w:t>«Смена климата»</w:t>
      </w:r>
      <w:r>
        <w:rPr>
          <w:rFonts w:ascii="Times New Roman" w:hAnsi="Times New Roman"/>
          <w:sz w:val="28"/>
        </w:rPr>
        <w:t xml:space="preserve"> </w:t>
      </w:r>
    </w:p>
    <w:p w:rsidR="009D7CE6" w:rsidRDefault="009D7CE6" w:rsidP="000517D4">
      <w:pPr>
        <w:tabs>
          <w:tab w:val="left" w:pos="9356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*  </w:t>
      </w:r>
      <w:r>
        <w:rPr>
          <w:rFonts w:ascii="Times New Roman" w:hAnsi="Times New Roman"/>
          <w:b/>
          <w:sz w:val="28"/>
        </w:rPr>
        <w:t>«Мечты о прекрасном</w:t>
      </w:r>
    </w:p>
    <w:p w:rsidR="009D7CE6" w:rsidRDefault="009D7CE6" w:rsidP="000517D4">
      <w:pPr>
        <w:tabs>
          <w:tab w:val="left" w:pos="9356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*  </w:t>
      </w:r>
      <w:r>
        <w:rPr>
          <w:rFonts w:ascii="Times New Roman" w:hAnsi="Times New Roman"/>
          <w:b/>
          <w:sz w:val="28"/>
        </w:rPr>
        <w:t>«Свободные духом»</w:t>
      </w:r>
    </w:p>
    <w:p w:rsidR="009D7CE6" w:rsidRDefault="009D7CE6" w:rsidP="000517D4">
      <w:pPr>
        <w:tabs>
          <w:tab w:val="left" w:pos="1105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призовой фонд фестиваля составил около 400 тысяч рублей. Призовой фонд конкурса поддержан Приказом Министерства образования и науки Российской Федерации, оказавшего содействие талантливой молодежи, по распоряжению которого 3 победителя получают премию по 60 тысяч рублей. В этом году Омский государственный институт сервиса стал единственным ВУЗом России, получивший данные премии в области дизайна костюма. </w:t>
      </w:r>
    </w:p>
    <w:p w:rsidR="009D7CE6" w:rsidRDefault="009D7CE6" w:rsidP="000517D4">
      <w:pPr>
        <w:tabs>
          <w:tab w:val="left" w:pos="1105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стал отборочной площадкой регионального тура Всероссийского фестиваля молодых дизайнеров «Русский силуэт» г. Москва, на который выдвинуты 4 коллекции.</w:t>
      </w:r>
    </w:p>
    <w:p w:rsidR="009D7CE6" w:rsidRDefault="009D7CE6" w:rsidP="000517D4">
      <w:pPr>
        <w:tabs>
          <w:tab w:val="left" w:pos="1105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Гран-при конкурса – стажировка в крупнейшей меховой компании «Saga Furs» г. Копенгаген. </w:t>
      </w:r>
    </w:p>
    <w:p w:rsidR="009D7CE6" w:rsidRDefault="009D7CE6" w:rsidP="000517D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номинаций получили специальные призы от партнеров конкурса</w:t>
      </w:r>
    </w:p>
    <w:p w:rsidR="009D7CE6" w:rsidRDefault="009D7CE6" w:rsidP="000517D4">
      <w:pPr>
        <w:tabs>
          <w:tab w:val="left" w:pos="11057"/>
        </w:tabs>
        <w:spacing w:after="0"/>
        <w:jc w:val="both"/>
        <w:rPr>
          <w:rFonts w:ascii="Times New Roman" w:hAnsi="Times New Roman"/>
          <w:sz w:val="28"/>
        </w:rPr>
      </w:pPr>
    </w:p>
    <w:p w:rsidR="009D7CE6" w:rsidRPr="00CD3430" w:rsidRDefault="009D7CE6" w:rsidP="000517D4">
      <w:pPr>
        <w:tabs>
          <w:tab w:val="left" w:pos="11057"/>
        </w:tabs>
        <w:spacing w:after="0"/>
        <w:jc w:val="both"/>
        <w:rPr>
          <w:rFonts w:ascii="Times New Roman" w:hAnsi="Times New Roman"/>
          <w:b/>
          <w:sz w:val="28"/>
        </w:rPr>
      </w:pPr>
      <w:r w:rsidRPr="00CD3430">
        <w:rPr>
          <w:rFonts w:ascii="Times New Roman" w:hAnsi="Times New Roman"/>
          <w:b/>
          <w:sz w:val="28"/>
        </w:rPr>
        <w:t>Жюри конкурса:</w:t>
      </w:r>
    </w:p>
    <w:p w:rsidR="009D7CE6" w:rsidRPr="00CD3430" w:rsidRDefault="009D7CE6" w:rsidP="000517D4">
      <w:pPr>
        <w:suppressAutoHyphens/>
        <w:spacing w:after="0"/>
        <w:rPr>
          <w:rFonts w:ascii="Times New Roman" w:hAnsi="Times New Roman"/>
          <w:sz w:val="28"/>
        </w:rPr>
      </w:pPr>
      <w:r w:rsidRPr="00CD3430">
        <w:rPr>
          <w:rFonts w:ascii="Times New Roman" w:hAnsi="Times New Roman"/>
          <w:sz w:val="28"/>
        </w:rPr>
        <w:t>1.Представитель информационного партнера журнала «Стольник» Алексей Смородин, г. Омск.</w:t>
      </w:r>
    </w:p>
    <w:p w:rsidR="009D7CE6" w:rsidRPr="00CD3430" w:rsidRDefault="009D7CE6" w:rsidP="000517D4">
      <w:pPr>
        <w:suppressAutoHyphens/>
        <w:spacing w:after="0"/>
        <w:rPr>
          <w:rFonts w:ascii="Times New Roman" w:hAnsi="Times New Roman"/>
          <w:sz w:val="28"/>
        </w:rPr>
      </w:pPr>
      <w:r w:rsidRPr="00CD3430">
        <w:rPr>
          <w:rFonts w:ascii="Times New Roman" w:hAnsi="Times New Roman"/>
          <w:sz w:val="28"/>
        </w:rPr>
        <w:t>2.  Дизайнер-стилист компании Zolla, разработчик линии мужской одежды Zolla Оксана Семесюк, г. Москва.</w:t>
      </w:r>
    </w:p>
    <w:p w:rsidR="009D7CE6" w:rsidRPr="00CD3430" w:rsidRDefault="009D7CE6" w:rsidP="000517D4">
      <w:pPr>
        <w:suppressAutoHyphens/>
        <w:spacing w:after="0"/>
        <w:rPr>
          <w:rFonts w:ascii="Times New Roman" w:hAnsi="Times New Roman"/>
          <w:sz w:val="28"/>
        </w:rPr>
      </w:pPr>
      <w:r w:rsidRPr="00CD3430">
        <w:rPr>
          <w:rFonts w:ascii="Times New Roman" w:hAnsi="Times New Roman"/>
          <w:sz w:val="28"/>
        </w:rPr>
        <w:t>3. Дизайнер, арт-директор ООО «Гардероб Люкс» Александр Богданов, г. Омск.</w:t>
      </w:r>
    </w:p>
    <w:p w:rsidR="009D7CE6" w:rsidRPr="00CD3430" w:rsidRDefault="009D7CE6" w:rsidP="000517D4">
      <w:pPr>
        <w:suppressAutoHyphens/>
        <w:spacing w:after="0"/>
        <w:rPr>
          <w:rFonts w:ascii="Times New Roman" w:hAnsi="Times New Roman"/>
          <w:sz w:val="28"/>
        </w:rPr>
      </w:pPr>
      <w:r w:rsidRPr="00CD3430">
        <w:rPr>
          <w:rFonts w:ascii="Times New Roman" w:hAnsi="Times New Roman"/>
          <w:sz w:val="28"/>
        </w:rPr>
        <w:t>4. Член Союза дизайнеров России, зав. кафедрой дизайна костюма Тюменской Государственной Академии Культуры Искусств и Социальных Технологий Алена Дубровина, г. Тюмень.</w:t>
      </w:r>
    </w:p>
    <w:p w:rsidR="009D7CE6" w:rsidRPr="00CD3430" w:rsidRDefault="009D7CE6" w:rsidP="000517D4">
      <w:pPr>
        <w:suppressAutoHyphens/>
        <w:spacing w:after="0"/>
        <w:rPr>
          <w:rFonts w:ascii="Times New Roman" w:hAnsi="Times New Roman"/>
          <w:sz w:val="28"/>
        </w:rPr>
      </w:pPr>
      <w:r w:rsidRPr="00CD3430">
        <w:rPr>
          <w:rFonts w:ascii="Times New Roman" w:hAnsi="Times New Roman"/>
          <w:sz w:val="28"/>
        </w:rPr>
        <w:t>5. Ректор Омского государственного института сервиса Дмитрий Маевский, г. Омск.</w:t>
      </w:r>
    </w:p>
    <w:p w:rsidR="009D7CE6" w:rsidRPr="00CD3430" w:rsidRDefault="009D7CE6" w:rsidP="000517D4">
      <w:pPr>
        <w:suppressAutoHyphens/>
        <w:spacing w:after="0"/>
        <w:rPr>
          <w:rFonts w:ascii="Times New Roman" w:hAnsi="Times New Roman"/>
          <w:sz w:val="28"/>
        </w:rPr>
      </w:pPr>
      <w:r w:rsidRPr="00CD3430">
        <w:rPr>
          <w:rFonts w:ascii="Times New Roman" w:hAnsi="Times New Roman"/>
          <w:sz w:val="28"/>
        </w:rPr>
        <w:t>6. Представитель Sagafurs по Восточной Европе Анастасия Кретова, г. Москва.</w:t>
      </w:r>
    </w:p>
    <w:p w:rsidR="009D7CE6" w:rsidRPr="00CD3430" w:rsidRDefault="009D7CE6" w:rsidP="000517D4">
      <w:pPr>
        <w:suppressAutoHyphens/>
        <w:spacing w:after="0"/>
        <w:rPr>
          <w:rFonts w:ascii="Times New Roman" w:hAnsi="Times New Roman"/>
          <w:sz w:val="28"/>
        </w:rPr>
      </w:pPr>
      <w:r w:rsidRPr="00CD3430">
        <w:rPr>
          <w:rFonts w:ascii="Times New Roman" w:hAnsi="Times New Roman"/>
          <w:sz w:val="28"/>
        </w:rPr>
        <w:t>7. Член союза дизайнеров России, проректор ОГИС, директор фестиваля «Формула моды: Восток–Запад» Эмма Васильева,  г. Омск.</w:t>
      </w:r>
    </w:p>
    <w:p w:rsidR="009D7CE6" w:rsidRPr="00CD3430" w:rsidRDefault="009D7CE6" w:rsidP="000517D4">
      <w:pPr>
        <w:suppressAutoHyphens/>
        <w:spacing w:after="0"/>
        <w:rPr>
          <w:rFonts w:ascii="Times New Roman" w:hAnsi="Times New Roman"/>
          <w:sz w:val="28"/>
        </w:rPr>
      </w:pPr>
      <w:r w:rsidRPr="00CD3430">
        <w:rPr>
          <w:rFonts w:ascii="Times New Roman" w:hAnsi="Times New Roman"/>
          <w:sz w:val="28"/>
        </w:rPr>
        <w:t>8. Заместитель генерального директора по связям с общественностью Межгосударственной корпорации развития Сергей Деменский, г. Москва</w:t>
      </w:r>
    </w:p>
    <w:p w:rsidR="009D7CE6" w:rsidRPr="00CD3430" w:rsidRDefault="009D7CE6" w:rsidP="000517D4">
      <w:pPr>
        <w:suppressAutoHyphens/>
        <w:spacing w:after="0"/>
        <w:rPr>
          <w:rFonts w:ascii="Times New Roman" w:hAnsi="Times New Roman"/>
          <w:sz w:val="28"/>
        </w:rPr>
      </w:pPr>
      <w:r w:rsidRPr="00CD3430">
        <w:rPr>
          <w:rFonts w:ascii="Times New Roman" w:hAnsi="Times New Roman"/>
          <w:sz w:val="28"/>
        </w:rPr>
        <w:t>9. Заслуженный работник культуры России, член союза дизайнеров России, президент конкурса, зав. кафедрой «Дизайна костюма» профессор Галина Толмачева, г. Омск</w:t>
      </w:r>
      <w:r>
        <w:rPr>
          <w:rFonts w:ascii="Times New Roman" w:hAnsi="Times New Roman"/>
          <w:sz w:val="28"/>
        </w:rPr>
        <w:t>.</w:t>
      </w:r>
    </w:p>
    <w:p w:rsidR="009D7CE6" w:rsidRDefault="009D7CE6" w:rsidP="000517D4">
      <w:pPr>
        <w:suppressAutoHyphens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b/>
          <w:sz w:val="28"/>
        </w:rPr>
        <w:t xml:space="preserve">Председатель жюри: </w:t>
      </w:r>
      <w:r>
        <w:rPr>
          <w:rFonts w:ascii="Times New Roman" w:hAnsi="Times New Roman"/>
          <w:sz w:val="28"/>
        </w:rPr>
        <w:t>знаменитый аналитик моды, соучредитель Национальной академии индустрии моды, самый авторитетный эксперт по оценке и отбору коллекций, фэшн-гуру</w:t>
      </w:r>
      <w:r>
        <w:rPr>
          <w:rFonts w:ascii="Times New Roman" w:hAnsi="Times New Roman"/>
          <w:b/>
          <w:sz w:val="28"/>
        </w:rPr>
        <w:t xml:space="preserve">  Александр Хилькевич г. Москва</w:t>
      </w:r>
    </w:p>
    <w:p w:rsidR="009D7CE6" w:rsidRDefault="009D7CE6" w:rsidP="000517D4">
      <w:pPr>
        <w:spacing w:after="0"/>
        <w:rPr>
          <w:rFonts w:ascii="Times New Roman" w:hAnsi="Times New Roman"/>
          <w:sz w:val="28"/>
        </w:rPr>
      </w:pPr>
    </w:p>
    <w:p w:rsidR="009D7CE6" w:rsidRPr="0074778C" w:rsidRDefault="009D7CE6" w:rsidP="0074778C">
      <w:pPr>
        <w:spacing w:after="0"/>
        <w:jc w:val="center"/>
        <w:rPr>
          <w:rFonts w:ascii="Times New Roman" w:hAnsi="Times New Roman"/>
          <w:b/>
          <w:sz w:val="28"/>
        </w:rPr>
      </w:pPr>
      <w:r w:rsidRPr="0074778C">
        <w:rPr>
          <w:rFonts w:ascii="Times New Roman" w:hAnsi="Times New Roman"/>
          <w:b/>
          <w:sz w:val="28"/>
        </w:rPr>
        <w:t>Номинации конкурса</w:t>
      </w:r>
    </w:p>
    <w:p w:rsidR="009D7CE6" w:rsidRDefault="009D7CE6" w:rsidP="000517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 </w:t>
      </w:r>
      <w:r>
        <w:rPr>
          <w:rFonts w:ascii="Times New Roman" w:hAnsi="Times New Roman"/>
          <w:b/>
          <w:i/>
          <w:sz w:val="28"/>
        </w:rPr>
        <w:t>«Правила игры»</w:t>
      </w:r>
      <w:r>
        <w:rPr>
          <w:rFonts w:ascii="Times New Roman" w:hAnsi="Times New Roman"/>
          <w:sz w:val="28"/>
        </w:rPr>
        <w:t xml:space="preserve">– профессиональные приемы проектирования повседневной одежды коммерчески оправданной направленности в современной среде города; отражение модных тенденций и трендов в различных стилевых направлениях; поиск вектора развития корпоративной, офисной, деловой одежды. </w:t>
      </w:r>
    </w:p>
    <w:p w:rsidR="009D7CE6" w:rsidRDefault="009D7CE6">
      <w:pPr>
        <w:spacing w:after="0"/>
        <w:rPr>
          <w:rFonts w:ascii="Times New Roman" w:hAnsi="Times New Roman"/>
          <w:b/>
          <w:sz w:val="28"/>
        </w:rPr>
      </w:pPr>
    </w:p>
    <w:p w:rsidR="009D7CE6" w:rsidRPr="0074778C" w:rsidRDefault="009D7CE6" w:rsidP="0074778C">
      <w:pPr>
        <w:spacing w:after="0"/>
        <w:rPr>
          <w:rFonts w:ascii="Times New Roman" w:hAnsi="Times New Roman"/>
          <w:sz w:val="28"/>
        </w:rPr>
      </w:pPr>
      <w:r w:rsidRPr="0074778C">
        <w:rPr>
          <w:rFonts w:ascii="Times New Roman" w:hAnsi="Times New Roman"/>
          <w:sz w:val="28"/>
        </w:rPr>
        <w:t>Антонина Мурашева, г. Барнаул</w:t>
      </w:r>
      <w:r>
        <w:rPr>
          <w:rFonts w:ascii="Times New Roman" w:hAnsi="Times New Roman"/>
          <w:sz w:val="28"/>
        </w:rPr>
        <w:t>,</w:t>
      </w:r>
      <w:r w:rsidRPr="0074778C">
        <w:rPr>
          <w:rFonts w:ascii="Times New Roman" w:hAnsi="Times New Roman"/>
          <w:sz w:val="28"/>
        </w:rPr>
        <w:t xml:space="preserve"> коллекция «U</w:t>
      </w:r>
      <w:r w:rsidRPr="0074778C">
        <w:rPr>
          <w:rFonts w:ascii="Times New Roman" w:hAnsi="Times New Roman"/>
          <w:sz w:val="28"/>
          <w:lang w:val="en-US"/>
        </w:rPr>
        <w:t>niversum</w:t>
      </w:r>
      <w:r w:rsidRPr="0074778C">
        <w:rPr>
          <w:rFonts w:ascii="Times New Roman" w:hAnsi="Times New Roman"/>
          <w:sz w:val="28"/>
        </w:rPr>
        <w:t xml:space="preserve">» - </w:t>
      </w:r>
    </w:p>
    <w:p w:rsidR="009D7CE6" w:rsidRPr="0074778C" w:rsidRDefault="009D7CE6" w:rsidP="000517D4">
      <w:pPr>
        <w:spacing w:after="0"/>
        <w:rPr>
          <w:rFonts w:ascii="Times New Roman" w:hAnsi="Times New Roman"/>
          <w:sz w:val="28"/>
        </w:rPr>
      </w:pPr>
      <w:r w:rsidRPr="0074778C">
        <w:rPr>
          <w:rFonts w:ascii="Times New Roman" w:hAnsi="Times New Roman"/>
          <w:b/>
          <w:sz w:val="28"/>
        </w:rPr>
        <w:t xml:space="preserve">спецприз </w:t>
      </w:r>
      <w:r w:rsidRPr="0074778C">
        <w:rPr>
          <w:rFonts w:ascii="Times New Roman" w:hAnsi="Times New Roman"/>
          <w:sz w:val="28"/>
        </w:rPr>
        <w:t xml:space="preserve">от сайта «Геометрия.ру» -  фотосессия с публикацией статьи на сайте </w:t>
      </w:r>
    </w:p>
    <w:p w:rsidR="009D7CE6" w:rsidRDefault="009D7CE6" w:rsidP="000517D4">
      <w:pPr>
        <w:suppressAutoHyphens/>
        <w:spacing w:after="0"/>
        <w:rPr>
          <w:rFonts w:ascii="Times New Roman" w:hAnsi="Times New Roman"/>
          <w:sz w:val="28"/>
        </w:rPr>
      </w:pPr>
      <w:r w:rsidRPr="0074778C">
        <w:rPr>
          <w:rFonts w:ascii="Times New Roman" w:hAnsi="Times New Roman"/>
          <w:sz w:val="28"/>
        </w:rPr>
        <w:t>Анна Мелоян,</w:t>
      </w:r>
      <w:r w:rsidRPr="000517D4">
        <w:rPr>
          <w:rFonts w:ascii="Times New Roman" w:hAnsi="Times New Roman"/>
          <w:b/>
          <w:sz w:val="28"/>
        </w:rPr>
        <w:t xml:space="preserve"> </w:t>
      </w:r>
      <w:r w:rsidRPr="0074778C">
        <w:rPr>
          <w:rFonts w:ascii="Times New Roman" w:hAnsi="Times New Roman"/>
          <w:sz w:val="28"/>
        </w:rPr>
        <w:t>г. Омск коллекция «Мадина»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- </w:t>
      </w:r>
      <w:r w:rsidRPr="0074778C">
        <w:rPr>
          <w:rFonts w:ascii="Times New Roman" w:hAnsi="Times New Roman"/>
          <w:b/>
          <w:sz w:val="28"/>
        </w:rPr>
        <w:t>спецприз</w:t>
      </w:r>
      <w:r>
        <w:rPr>
          <w:rFonts w:ascii="Times New Roman" w:hAnsi="Times New Roman"/>
          <w:sz w:val="28"/>
        </w:rPr>
        <w:t xml:space="preserve"> журнала Дорогое удовольствие» - профессиональная фотосессия в майском номере журнала </w:t>
      </w:r>
    </w:p>
    <w:p w:rsidR="009D7CE6" w:rsidRDefault="009D7CE6" w:rsidP="000517D4">
      <w:pPr>
        <w:spacing w:after="0"/>
        <w:rPr>
          <w:rFonts w:ascii="Times New Roman" w:hAnsi="Times New Roman"/>
          <w:sz w:val="28"/>
        </w:rPr>
      </w:pPr>
    </w:p>
    <w:p w:rsidR="009D7CE6" w:rsidRPr="0074778C" w:rsidRDefault="009D7CE6" w:rsidP="000517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 место</w:t>
      </w:r>
      <w:r w:rsidRPr="006651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</w:t>
      </w:r>
      <w:r w:rsidRPr="0074778C">
        <w:rPr>
          <w:rFonts w:ascii="Times New Roman" w:hAnsi="Times New Roman"/>
          <w:sz w:val="28"/>
        </w:rPr>
        <w:t>Анастасия Боровик</w:t>
      </w:r>
      <w:r>
        <w:rPr>
          <w:rFonts w:ascii="Times New Roman" w:hAnsi="Times New Roman"/>
          <w:sz w:val="28"/>
        </w:rPr>
        <w:t>,</w:t>
      </w:r>
      <w:r w:rsidRPr="0074778C">
        <w:rPr>
          <w:rFonts w:ascii="Times New Roman" w:hAnsi="Times New Roman"/>
          <w:sz w:val="28"/>
        </w:rPr>
        <w:t xml:space="preserve"> г. Омск</w:t>
      </w:r>
      <w:r>
        <w:rPr>
          <w:rFonts w:ascii="Times New Roman" w:hAnsi="Times New Roman"/>
          <w:sz w:val="28"/>
        </w:rPr>
        <w:t>,</w:t>
      </w:r>
      <w:r w:rsidRPr="0074778C">
        <w:rPr>
          <w:rFonts w:ascii="Times New Roman" w:hAnsi="Times New Roman"/>
          <w:sz w:val="28"/>
        </w:rPr>
        <w:t xml:space="preserve"> коллекция «Другие девочки»</w:t>
      </w:r>
    </w:p>
    <w:p w:rsidR="009D7CE6" w:rsidRPr="0074778C" w:rsidRDefault="009D7CE6" w:rsidP="000517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 место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b/>
          <w:sz w:val="28"/>
        </w:rPr>
        <w:t xml:space="preserve"> </w:t>
      </w:r>
      <w:r w:rsidRPr="0074778C">
        <w:rPr>
          <w:rFonts w:ascii="Times New Roman" w:hAnsi="Times New Roman"/>
          <w:sz w:val="28"/>
        </w:rPr>
        <w:t>Дарь</w:t>
      </w:r>
      <w:r>
        <w:rPr>
          <w:rFonts w:ascii="Times New Roman" w:hAnsi="Times New Roman"/>
          <w:sz w:val="28"/>
        </w:rPr>
        <w:t>я</w:t>
      </w:r>
      <w:r w:rsidRPr="0074778C">
        <w:rPr>
          <w:rFonts w:ascii="Times New Roman" w:hAnsi="Times New Roman"/>
          <w:sz w:val="28"/>
        </w:rPr>
        <w:t xml:space="preserve"> Осипов</w:t>
      </w:r>
      <w:r>
        <w:rPr>
          <w:rFonts w:ascii="Times New Roman" w:hAnsi="Times New Roman"/>
          <w:sz w:val="28"/>
        </w:rPr>
        <w:t>а,</w:t>
      </w:r>
      <w:r w:rsidRPr="0074778C">
        <w:rPr>
          <w:rFonts w:ascii="Times New Roman" w:hAnsi="Times New Roman"/>
          <w:sz w:val="28"/>
        </w:rPr>
        <w:t xml:space="preserve"> г.Омск</w:t>
      </w:r>
      <w:r>
        <w:rPr>
          <w:rFonts w:ascii="Times New Roman" w:hAnsi="Times New Roman"/>
          <w:sz w:val="28"/>
        </w:rPr>
        <w:t>,</w:t>
      </w:r>
      <w:r w:rsidRPr="0074778C">
        <w:rPr>
          <w:rFonts w:ascii="Times New Roman" w:hAnsi="Times New Roman"/>
          <w:sz w:val="28"/>
        </w:rPr>
        <w:t xml:space="preserve"> коллекция «Такие»</w:t>
      </w:r>
    </w:p>
    <w:p w:rsidR="009D7CE6" w:rsidRDefault="009D7CE6" w:rsidP="000517D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место -  </w:t>
      </w:r>
      <w:r w:rsidRPr="0074778C">
        <w:rPr>
          <w:rFonts w:ascii="Times New Roman" w:hAnsi="Times New Roman"/>
          <w:sz w:val="28"/>
        </w:rPr>
        <w:t>Екатерина Красильникова, г. Омск, коллекция «Изи Джэт»</w:t>
      </w:r>
    </w:p>
    <w:p w:rsidR="009D7CE6" w:rsidRDefault="009D7CE6" w:rsidP="000517D4">
      <w:pPr>
        <w:spacing w:after="0"/>
        <w:rPr>
          <w:rFonts w:ascii="Times New Roman" w:hAnsi="Times New Roman"/>
          <w:b/>
          <w:i/>
          <w:sz w:val="28"/>
        </w:rPr>
      </w:pPr>
    </w:p>
    <w:p w:rsidR="009D7CE6" w:rsidRDefault="009D7CE6" w:rsidP="000517D4">
      <w:pPr>
        <w:spacing w:after="0"/>
        <w:rPr>
          <w:rFonts w:ascii="Times New Roman" w:hAnsi="Times New Roman"/>
          <w:sz w:val="28"/>
        </w:rPr>
      </w:pPr>
      <w:r w:rsidRPr="0074778C">
        <w:rPr>
          <w:rFonts w:ascii="Times New Roman" w:hAnsi="Times New Roman"/>
          <w:sz w:val="28"/>
        </w:rPr>
        <w:t>Номинация</w:t>
      </w:r>
      <w:r w:rsidRPr="0074778C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«Арт-концепт»: </w:t>
      </w:r>
      <w:r>
        <w:rPr>
          <w:rFonts w:ascii="Times New Roman" w:hAnsi="Times New Roman"/>
          <w:sz w:val="28"/>
        </w:rPr>
        <w:t>(костюм как искусство) – разрушение привычных критериев формообразования, конструирования, технологии, работы с полотном, аксессуарами; образная и стилистическая выразительность; инновации в области текстильного дизайна, аксессуаров,  дефиле.</w:t>
      </w:r>
    </w:p>
    <w:p w:rsidR="009D7CE6" w:rsidRPr="006651C9" w:rsidRDefault="009D7CE6" w:rsidP="000517D4">
      <w:pPr>
        <w:spacing w:after="0"/>
        <w:rPr>
          <w:rFonts w:ascii="Times New Roman" w:hAnsi="Times New Roman"/>
          <w:b/>
          <w:sz w:val="28"/>
        </w:rPr>
      </w:pPr>
      <w:r w:rsidRPr="0074778C">
        <w:rPr>
          <w:rFonts w:ascii="Times New Roman" w:hAnsi="Times New Roman"/>
          <w:sz w:val="28"/>
        </w:rPr>
        <w:t>Евгения Воропаева, г. Екатеринбург, коллекция «На земле тесно»</w:t>
      </w:r>
      <w:r>
        <w:rPr>
          <w:rFonts w:ascii="Times New Roman" w:hAnsi="Times New Roman"/>
          <w:sz w:val="28"/>
        </w:rPr>
        <w:t xml:space="preserve"> - </w:t>
      </w:r>
      <w:r w:rsidRPr="0074778C">
        <w:rPr>
          <w:rFonts w:ascii="Times New Roman" w:hAnsi="Times New Roman"/>
          <w:b/>
          <w:sz w:val="28"/>
        </w:rPr>
        <w:t xml:space="preserve">спецприз </w:t>
      </w:r>
      <w:r w:rsidRPr="00C6348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сайта </w:t>
      </w:r>
      <w:r w:rsidRPr="00C6348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Г</w:t>
      </w:r>
      <w:r w:rsidRPr="00C63487">
        <w:rPr>
          <w:rFonts w:ascii="Times New Roman" w:hAnsi="Times New Roman"/>
          <w:sz w:val="28"/>
        </w:rPr>
        <w:t xml:space="preserve">еометрия.ру» </w:t>
      </w:r>
      <w:r>
        <w:rPr>
          <w:rFonts w:ascii="Times New Roman" w:hAnsi="Times New Roman"/>
          <w:sz w:val="28"/>
        </w:rPr>
        <w:t xml:space="preserve">- </w:t>
      </w:r>
      <w:r w:rsidRPr="00C63487">
        <w:rPr>
          <w:rFonts w:ascii="Times New Roman" w:hAnsi="Times New Roman"/>
          <w:sz w:val="28"/>
        </w:rPr>
        <w:t xml:space="preserve">фотосессия с публикацией статьи на сайте </w:t>
      </w:r>
    </w:p>
    <w:p w:rsidR="009D7CE6" w:rsidRDefault="009D7CE6" w:rsidP="000517D4">
      <w:pPr>
        <w:spacing w:after="0"/>
        <w:rPr>
          <w:rFonts w:ascii="Times New Roman" w:hAnsi="Times New Roman"/>
          <w:sz w:val="28"/>
        </w:rPr>
      </w:pPr>
      <w:r w:rsidRPr="000962DC">
        <w:rPr>
          <w:rFonts w:ascii="Times New Roman" w:hAnsi="Times New Roman"/>
          <w:sz w:val="28"/>
        </w:rPr>
        <w:t>Александра  Третьякова, Ольга Дубчак, г. Омск, коллекция «</w:t>
      </w:r>
      <w:r w:rsidRPr="000962DC">
        <w:rPr>
          <w:rFonts w:ascii="Times New Roman" w:hAnsi="Times New Roman"/>
          <w:sz w:val="28"/>
          <w:lang w:val="en-US"/>
        </w:rPr>
        <w:t>Once</w:t>
      </w:r>
      <w:r w:rsidRPr="000962DC">
        <w:rPr>
          <w:rFonts w:ascii="Times New Roman" w:hAnsi="Times New Roman"/>
          <w:sz w:val="28"/>
        </w:rPr>
        <w:t xml:space="preserve"> </w:t>
      </w:r>
      <w:r w:rsidRPr="000962DC">
        <w:rPr>
          <w:rFonts w:ascii="Times New Roman" w:hAnsi="Times New Roman"/>
          <w:sz w:val="28"/>
          <w:lang w:val="en-US"/>
        </w:rPr>
        <w:t>upon</w:t>
      </w:r>
      <w:r w:rsidRPr="000962DC">
        <w:rPr>
          <w:rFonts w:ascii="Times New Roman" w:hAnsi="Times New Roman"/>
          <w:sz w:val="28"/>
        </w:rPr>
        <w:t xml:space="preserve"> </w:t>
      </w:r>
      <w:r w:rsidRPr="000962DC">
        <w:rPr>
          <w:rFonts w:ascii="Times New Roman" w:hAnsi="Times New Roman"/>
          <w:sz w:val="28"/>
          <w:lang w:val="en-US"/>
        </w:rPr>
        <w:t>a</w:t>
      </w:r>
      <w:r w:rsidRPr="000962DC">
        <w:rPr>
          <w:rFonts w:ascii="Times New Roman" w:hAnsi="Times New Roman"/>
          <w:sz w:val="28"/>
        </w:rPr>
        <w:t xml:space="preserve"> </w:t>
      </w:r>
      <w:r w:rsidRPr="000962DC">
        <w:rPr>
          <w:rFonts w:ascii="Times New Roman" w:hAnsi="Times New Roman"/>
          <w:sz w:val="28"/>
          <w:lang w:val="en-US"/>
        </w:rPr>
        <w:t>time</w:t>
      </w:r>
      <w:r w:rsidRPr="000962D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 - </w:t>
      </w:r>
      <w:r w:rsidRPr="000962DC">
        <w:rPr>
          <w:rFonts w:ascii="Times New Roman" w:hAnsi="Times New Roman"/>
          <w:b/>
          <w:sz w:val="28"/>
        </w:rPr>
        <w:t>спецприз</w:t>
      </w:r>
      <w:r w:rsidRPr="006651C9">
        <w:rPr>
          <w:rFonts w:ascii="Times New Roman" w:hAnsi="Times New Roman"/>
          <w:sz w:val="28"/>
        </w:rPr>
        <w:t xml:space="preserve"> от компании «Гардероб- люкс» </w:t>
      </w:r>
    </w:p>
    <w:p w:rsidR="009D7CE6" w:rsidRPr="000962DC" w:rsidRDefault="009D7CE6" w:rsidP="000517D4">
      <w:pPr>
        <w:spacing w:after="0"/>
        <w:rPr>
          <w:rFonts w:ascii="Times New Roman" w:hAnsi="Times New Roman"/>
          <w:sz w:val="28"/>
        </w:rPr>
      </w:pPr>
      <w:r w:rsidRPr="000962DC">
        <w:rPr>
          <w:rFonts w:ascii="Times New Roman" w:hAnsi="Times New Roman"/>
          <w:b/>
          <w:sz w:val="28"/>
        </w:rPr>
        <w:t>2 место</w:t>
      </w:r>
      <w:r w:rsidRPr="000962DC">
        <w:rPr>
          <w:rFonts w:ascii="Times New Roman" w:hAnsi="Times New Roman"/>
          <w:sz w:val="28"/>
        </w:rPr>
        <w:t xml:space="preserve"> - Рада Тимохина, Олеся Власова, г. Омск,  коллекция «Снегурочка»</w:t>
      </w:r>
    </w:p>
    <w:p w:rsidR="009D7CE6" w:rsidRPr="000962DC" w:rsidRDefault="009D7CE6" w:rsidP="000517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 место - </w:t>
      </w:r>
      <w:r w:rsidRPr="006651C9">
        <w:rPr>
          <w:rFonts w:ascii="Times New Roman" w:hAnsi="Times New Roman"/>
          <w:sz w:val="28"/>
        </w:rPr>
        <w:t xml:space="preserve"> </w:t>
      </w:r>
      <w:r w:rsidRPr="000962DC">
        <w:rPr>
          <w:rFonts w:ascii="Times New Roman" w:hAnsi="Times New Roman"/>
          <w:sz w:val="28"/>
        </w:rPr>
        <w:t>Евгения Воропаева, г. Екатеринбург, коллекция «На земле тесно»</w:t>
      </w:r>
    </w:p>
    <w:p w:rsidR="009D7CE6" w:rsidRDefault="009D7CE6" w:rsidP="000517D4">
      <w:pPr>
        <w:spacing w:after="0"/>
        <w:rPr>
          <w:rFonts w:ascii="Times New Roman" w:hAnsi="Times New Roman"/>
          <w:b/>
          <w:i/>
          <w:sz w:val="28"/>
        </w:rPr>
      </w:pPr>
    </w:p>
    <w:p w:rsidR="009D7CE6" w:rsidRDefault="009D7CE6" w:rsidP="000517D4">
      <w:pPr>
        <w:spacing w:before="100" w:after="240"/>
        <w:rPr>
          <w:rFonts w:ascii="Times New Roman" w:hAnsi="Times New Roman"/>
          <w:sz w:val="28"/>
        </w:rPr>
      </w:pPr>
      <w:r w:rsidRPr="000962DC">
        <w:rPr>
          <w:rFonts w:ascii="Times New Roman" w:hAnsi="Times New Roman"/>
          <w:sz w:val="28"/>
        </w:rPr>
        <w:t>Номинация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«Смена климата»</w:t>
      </w:r>
      <w:r>
        <w:rPr>
          <w:rFonts w:ascii="Times New Roman" w:hAnsi="Times New Roman"/>
          <w:i/>
          <w:sz w:val="28"/>
        </w:rPr>
        <w:t>: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профессиональные приемы проектирования одежды коммерчески привлекательной направленности с учетом практичности материалов и влияния  климата и сезонности; современный подход  к работе с тканями и материалами в верхней одежде; приемы актуального комплектования.</w:t>
      </w:r>
    </w:p>
    <w:p w:rsidR="009D7CE6" w:rsidRDefault="009D7CE6" w:rsidP="000962DC">
      <w:pPr>
        <w:suppressAutoHyphens/>
        <w:spacing w:after="0"/>
        <w:rPr>
          <w:rFonts w:ascii="Times New Roman" w:hAnsi="Times New Roman"/>
          <w:sz w:val="28"/>
        </w:rPr>
      </w:pPr>
      <w:r w:rsidRPr="000962DC">
        <w:rPr>
          <w:rFonts w:ascii="Times New Roman" w:hAnsi="Times New Roman"/>
          <w:sz w:val="28"/>
        </w:rPr>
        <w:t>Полина Рыхлицкая, г. Омск, коллекция «Полные огня»</w:t>
      </w:r>
      <w:r>
        <w:rPr>
          <w:rFonts w:ascii="Times New Roman" w:hAnsi="Times New Roman"/>
          <w:sz w:val="28"/>
        </w:rPr>
        <w:t xml:space="preserve"> - </w:t>
      </w:r>
      <w:r w:rsidRPr="000962DC">
        <w:rPr>
          <w:rFonts w:ascii="Times New Roman" w:hAnsi="Times New Roman"/>
          <w:b/>
          <w:sz w:val="28"/>
        </w:rPr>
        <w:t>спецприз</w:t>
      </w:r>
      <w:r w:rsidRPr="006651C9">
        <w:rPr>
          <w:rFonts w:ascii="Times New Roman" w:hAnsi="Times New Roman"/>
          <w:sz w:val="28"/>
        </w:rPr>
        <w:t xml:space="preserve"> от журнала «Стольник» </w:t>
      </w:r>
    </w:p>
    <w:p w:rsidR="009D7CE6" w:rsidRDefault="009D7CE6" w:rsidP="000517D4">
      <w:pPr>
        <w:spacing w:after="0"/>
        <w:rPr>
          <w:rFonts w:ascii="Times New Roman" w:hAnsi="Times New Roman"/>
          <w:b/>
          <w:sz w:val="28"/>
        </w:rPr>
      </w:pPr>
      <w:r w:rsidRPr="000962DC">
        <w:rPr>
          <w:rFonts w:ascii="Times New Roman" w:hAnsi="Times New Roman"/>
          <w:sz w:val="28"/>
        </w:rPr>
        <w:t>Ольга Рябченских, г. Омск, коллекция «Советы»</w:t>
      </w:r>
      <w:r>
        <w:rPr>
          <w:rFonts w:ascii="Times New Roman" w:hAnsi="Times New Roman"/>
          <w:sz w:val="28"/>
        </w:rPr>
        <w:t xml:space="preserve"> - </w:t>
      </w:r>
      <w:r w:rsidRPr="006651C9">
        <w:rPr>
          <w:rFonts w:ascii="Times New Roman" w:hAnsi="Times New Roman"/>
          <w:sz w:val="28"/>
        </w:rPr>
        <w:t xml:space="preserve">Спецприз от </w:t>
      </w:r>
      <w:r>
        <w:rPr>
          <w:rFonts w:ascii="Times New Roman" w:hAnsi="Times New Roman"/>
          <w:sz w:val="28"/>
        </w:rPr>
        <w:t>МКР</w:t>
      </w:r>
    </w:p>
    <w:p w:rsidR="009D7CE6" w:rsidRDefault="009D7CE6" w:rsidP="001C2BE3">
      <w:pPr>
        <w:tabs>
          <w:tab w:val="left" w:pos="11057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 место и спецприз </w:t>
      </w:r>
      <w:r w:rsidRPr="001C2BE3">
        <w:rPr>
          <w:rFonts w:ascii="Times New Roman" w:hAnsi="Times New Roman"/>
          <w:sz w:val="28"/>
        </w:rPr>
        <w:t>от «Saga Furs»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- </w:t>
      </w:r>
      <w:r w:rsidRPr="000962DC">
        <w:rPr>
          <w:rFonts w:ascii="Times New Roman" w:hAnsi="Times New Roman"/>
          <w:sz w:val="28"/>
        </w:rPr>
        <w:t>Костина Ксения, г. Омск, коллекция «Пересекая границы»</w:t>
      </w:r>
      <w:r>
        <w:rPr>
          <w:rFonts w:ascii="Times New Roman" w:hAnsi="Times New Roman"/>
          <w:sz w:val="28"/>
        </w:rPr>
        <w:t xml:space="preserve">, </w:t>
      </w:r>
    </w:p>
    <w:p w:rsidR="009D7CE6" w:rsidRPr="000962DC" w:rsidRDefault="009D7CE6" w:rsidP="000517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 место - </w:t>
      </w:r>
      <w:r w:rsidRPr="000962DC">
        <w:rPr>
          <w:rFonts w:ascii="Times New Roman" w:hAnsi="Times New Roman"/>
          <w:sz w:val="28"/>
        </w:rPr>
        <w:t>Саблина Татьяна, г. Омск, коллекция «Уличный скрипач»</w:t>
      </w:r>
    </w:p>
    <w:p w:rsidR="009D7CE6" w:rsidRDefault="009D7CE6" w:rsidP="000517D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 место - </w:t>
      </w:r>
      <w:r w:rsidRPr="000962DC">
        <w:rPr>
          <w:rFonts w:ascii="Times New Roman" w:hAnsi="Times New Roman"/>
          <w:sz w:val="28"/>
        </w:rPr>
        <w:t>Сауленко Татьяна, г. Омск, коллекция «Зарница»</w:t>
      </w:r>
    </w:p>
    <w:p w:rsidR="009D7CE6" w:rsidRPr="000962DC" w:rsidRDefault="009D7CE6" w:rsidP="000517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 место и спецприз </w:t>
      </w:r>
      <w:r w:rsidRPr="001C2BE3">
        <w:rPr>
          <w:rFonts w:ascii="Times New Roman" w:hAnsi="Times New Roman"/>
          <w:sz w:val="28"/>
        </w:rPr>
        <w:t>от «Saga Furs»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-  </w:t>
      </w:r>
      <w:r w:rsidRPr="000962DC">
        <w:rPr>
          <w:rFonts w:ascii="Times New Roman" w:hAnsi="Times New Roman"/>
          <w:sz w:val="28"/>
        </w:rPr>
        <w:t>Анастасия Ковалева и Ольга Молочаева, г. Новосибирск, коллекция «Варя»</w:t>
      </w:r>
    </w:p>
    <w:p w:rsidR="009D7CE6" w:rsidRDefault="009D7CE6" w:rsidP="000517D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место - </w:t>
      </w:r>
      <w:r w:rsidRPr="000962DC">
        <w:rPr>
          <w:rFonts w:ascii="Times New Roman" w:hAnsi="Times New Roman"/>
          <w:sz w:val="28"/>
        </w:rPr>
        <w:t>Гализдра Егор, г. Омск, коллекция «</w:t>
      </w:r>
      <w:r>
        <w:rPr>
          <w:rFonts w:ascii="Times New Roman" w:hAnsi="Times New Roman"/>
          <w:sz w:val="28"/>
        </w:rPr>
        <w:t>Стабильность</w:t>
      </w:r>
      <w:r w:rsidRPr="000962DC">
        <w:rPr>
          <w:rFonts w:ascii="Times New Roman" w:hAnsi="Times New Roman"/>
          <w:sz w:val="28"/>
        </w:rPr>
        <w:t>»</w:t>
      </w:r>
    </w:p>
    <w:p w:rsidR="009D7CE6" w:rsidRDefault="009D7CE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D7CE6" w:rsidRPr="000B3874" w:rsidRDefault="009D7CE6" w:rsidP="000517D4">
      <w:pPr>
        <w:spacing w:after="0"/>
        <w:rPr>
          <w:rFonts w:ascii="Times New Roman" w:hAnsi="Times New Roman"/>
          <w:sz w:val="28"/>
        </w:rPr>
      </w:pPr>
      <w:r w:rsidRPr="000962DC">
        <w:rPr>
          <w:rFonts w:ascii="Times New Roman" w:hAnsi="Times New Roman"/>
          <w:sz w:val="28"/>
        </w:rPr>
        <w:t>Но</w:t>
      </w:r>
      <w:r w:rsidRPr="000B3874">
        <w:rPr>
          <w:rFonts w:ascii="Times New Roman" w:hAnsi="Times New Roman"/>
          <w:sz w:val="28"/>
        </w:rPr>
        <w:t>минаци</w:t>
      </w:r>
      <w:r>
        <w:rPr>
          <w:rFonts w:ascii="Times New Roman" w:hAnsi="Times New Roman"/>
          <w:sz w:val="28"/>
        </w:rPr>
        <w:t>я</w:t>
      </w:r>
      <w:r w:rsidRPr="000B3874">
        <w:rPr>
          <w:rFonts w:ascii="Times New Roman" w:hAnsi="Times New Roman"/>
          <w:sz w:val="28"/>
        </w:rPr>
        <w:t xml:space="preserve"> </w:t>
      </w:r>
      <w:r w:rsidRPr="000B3874">
        <w:rPr>
          <w:rFonts w:ascii="Times New Roman" w:hAnsi="Times New Roman"/>
          <w:b/>
          <w:i/>
          <w:sz w:val="28"/>
        </w:rPr>
        <w:t xml:space="preserve">«Свободные духом»: </w:t>
      </w:r>
      <w:r w:rsidRPr="000B3874">
        <w:rPr>
          <w:rFonts w:ascii="Times New Roman" w:hAnsi="Times New Roman"/>
          <w:sz w:val="28"/>
        </w:rPr>
        <w:t>– самобытные творческие источники – от народных традиций  до современного уличного костюма, от этники до субкультур; яркая декоративность и качественная новизна художественного решения; традиции и авторские техники в орнаментации и текстильном дизайне; многообразие форм и многослойность  комплектов одежды; новые аспекты работы с   творческим источником и ремесленными техниками.</w:t>
      </w:r>
    </w:p>
    <w:p w:rsidR="009D7CE6" w:rsidRPr="000B3874" w:rsidRDefault="009D7CE6" w:rsidP="006651C9">
      <w:pPr>
        <w:spacing w:after="0"/>
        <w:jc w:val="center"/>
        <w:rPr>
          <w:rFonts w:ascii="Times New Roman" w:hAnsi="Times New Roman"/>
          <w:sz w:val="28"/>
        </w:rPr>
      </w:pPr>
    </w:p>
    <w:p w:rsidR="009D7CE6" w:rsidRDefault="009D7CE6" w:rsidP="000517D4">
      <w:pPr>
        <w:spacing w:after="0"/>
        <w:rPr>
          <w:rFonts w:ascii="Times New Roman" w:hAnsi="Times New Roman"/>
          <w:sz w:val="28"/>
        </w:rPr>
      </w:pPr>
      <w:r w:rsidRPr="00F24B33">
        <w:rPr>
          <w:rFonts w:ascii="Times New Roman" w:hAnsi="Times New Roman"/>
          <w:sz w:val="28"/>
        </w:rPr>
        <w:t>Елена Лубина</w:t>
      </w:r>
      <w:r>
        <w:rPr>
          <w:rFonts w:ascii="Times New Roman" w:hAnsi="Times New Roman"/>
          <w:sz w:val="28"/>
        </w:rPr>
        <w:t>,</w:t>
      </w:r>
      <w:r w:rsidRPr="00F24B33">
        <w:rPr>
          <w:rFonts w:ascii="Times New Roman" w:hAnsi="Times New Roman"/>
          <w:sz w:val="28"/>
        </w:rPr>
        <w:t xml:space="preserve"> г. Киров</w:t>
      </w:r>
      <w:r>
        <w:rPr>
          <w:rFonts w:ascii="Times New Roman" w:hAnsi="Times New Roman"/>
          <w:sz w:val="28"/>
        </w:rPr>
        <w:t>,</w:t>
      </w:r>
      <w:r w:rsidRPr="00F24B33">
        <w:rPr>
          <w:rFonts w:ascii="Times New Roman" w:hAnsi="Times New Roman"/>
          <w:sz w:val="28"/>
        </w:rPr>
        <w:t xml:space="preserve"> коллекция «Ре Мажор»</w:t>
      </w:r>
      <w:r>
        <w:rPr>
          <w:rFonts w:ascii="Times New Roman" w:hAnsi="Times New Roman"/>
          <w:sz w:val="28"/>
        </w:rPr>
        <w:t xml:space="preserve"> - </w:t>
      </w:r>
      <w:r w:rsidRPr="00F24B33">
        <w:rPr>
          <w:rFonts w:ascii="Times New Roman" w:hAnsi="Times New Roman"/>
          <w:b/>
          <w:sz w:val="28"/>
        </w:rPr>
        <w:t>спецприз</w:t>
      </w:r>
      <w:r w:rsidRPr="00C63487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сайта </w:t>
      </w:r>
      <w:r w:rsidRPr="00C6348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Г</w:t>
      </w:r>
      <w:r w:rsidRPr="00C63487">
        <w:rPr>
          <w:rFonts w:ascii="Times New Roman" w:hAnsi="Times New Roman"/>
          <w:sz w:val="28"/>
        </w:rPr>
        <w:t xml:space="preserve">еометрия.ру» </w:t>
      </w:r>
      <w:r>
        <w:rPr>
          <w:rFonts w:ascii="Times New Roman" w:hAnsi="Times New Roman"/>
          <w:sz w:val="28"/>
        </w:rPr>
        <w:t xml:space="preserve"> - </w:t>
      </w:r>
      <w:r w:rsidRPr="00C63487">
        <w:rPr>
          <w:rFonts w:ascii="Times New Roman" w:hAnsi="Times New Roman"/>
          <w:sz w:val="28"/>
        </w:rPr>
        <w:t xml:space="preserve">фотосессия с публикацией статьи на сайте </w:t>
      </w:r>
    </w:p>
    <w:p w:rsidR="009D7CE6" w:rsidRPr="000B3874" w:rsidRDefault="009D7CE6" w:rsidP="000517D4">
      <w:pPr>
        <w:spacing w:after="0"/>
        <w:rPr>
          <w:rFonts w:ascii="Times New Roman" w:hAnsi="Times New Roman"/>
          <w:sz w:val="28"/>
        </w:rPr>
      </w:pPr>
      <w:r w:rsidRPr="00F24B33">
        <w:rPr>
          <w:rFonts w:ascii="Times New Roman" w:hAnsi="Times New Roman"/>
          <w:bCs/>
          <w:sz w:val="28"/>
        </w:rPr>
        <w:t>Полина Журова, г. Омск коллекция «В некотором царстве»</w:t>
      </w:r>
      <w:r>
        <w:rPr>
          <w:rFonts w:ascii="Times New Roman" w:hAnsi="Times New Roman"/>
          <w:b/>
          <w:bCs/>
          <w:sz w:val="28"/>
        </w:rPr>
        <w:t xml:space="preserve"> - </w:t>
      </w:r>
      <w:r w:rsidRPr="00F24B33">
        <w:rPr>
          <w:rFonts w:ascii="Times New Roman" w:hAnsi="Times New Roman"/>
          <w:b/>
          <w:bCs/>
          <w:sz w:val="28"/>
        </w:rPr>
        <w:t xml:space="preserve">спецприз </w:t>
      </w:r>
      <w:r w:rsidRPr="00B57604">
        <w:rPr>
          <w:rFonts w:ascii="Times New Roman" w:hAnsi="Times New Roman"/>
          <w:bCs/>
          <w:sz w:val="28"/>
        </w:rPr>
        <w:t xml:space="preserve">«Между строк» за лучшее оригинальное </w:t>
      </w:r>
      <w:r>
        <w:rPr>
          <w:rFonts w:ascii="Times New Roman" w:hAnsi="Times New Roman"/>
          <w:bCs/>
          <w:sz w:val="28"/>
        </w:rPr>
        <w:t xml:space="preserve">воплощение литературного образа </w:t>
      </w:r>
    </w:p>
    <w:p w:rsidR="009D7CE6" w:rsidRPr="00F24B33" w:rsidRDefault="009D7CE6" w:rsidP="000517D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место</w:t>
      </w:r>
      <w:r>
        <w:rPr>
          <w:rFonts w:ascii="Times New Roman" w:hAnsi="Times New Roman"/>
          <w:sz w:val="28"/>
        </w:rPr>
        <w:t xml:space="preserve"> </w:t>
      </w:r>
      <w:r w:rsidRPr="00F24B33">
        <w:rPr>
          <w:rFonts w:ascii="Times New Roman" w:hAnsi="Times New Roman"/>
          <w:b/>
          <w:sz w:val="28"/>
        </w:rPr>
        <w:t xml:space="preserve">- </w:t>
      </w:r>
      <w:r w:rsidRPr="00F24B33">
        <w:rPr>
          <w:rFonts w:ascii="Times New Roman" w:hAnsi="Times New Roman"/>
          <w:sz w:val="28"/>
        </w:rPr>
        <w:t>Светлана Пуц и Надежда Афанасьева, г. Омск, коллекция</w:t>
      </w:r>
      <w:r w:rsidRPr="00F24B33">
        <w:rPr>
          <w:rFonts w:ascii="Times New Roman" w:hAnsi="Times New Roman"/>
          <w:b/>
          <w:sz w:val="28"/>
        </w:rPr>
        <w:t xml:space="preserve"> </w:t>
      </w:r>
      <w:r w:rsidRPr="00F24B33">
        <w:rPr>
          <w:rFonts w:ascii="Times New Roman" w:hAnsi="Times New Roman"/>
          <w:sz w:val="28"/>
        </w:rPr>
        <w:t>«Оттепель»</w:t>
      </w:r>
    </w:p>
    <w:p w:rsidR="009D7CE6" w:rsidRPr="00F24B33" w:rsidRDefault="009D7CE6" w:rsidP="000517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 место - </w:t>
      </w:r>
      <w:r w:rsidRPr="00F24B33">
        <w:rPr>
          <w:rFonts w:ascii="Times New Roman" w:hAnsi="Times New Roman"/>
          <w:sz w:val="28"/>
        </w:rPr>
        <w:t>Ирина Кириченко, г. Омск, коллекция «Ночная сказка»</w:t>
      </w:r>
    </w:p>
    <w:p w:rsidR="009D7CE6" w:rsidRDefault="009D7CE6" w:rsidP="000517D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 место - </w:t>
      </w:r>
      <w:r w:rsidRPr="00F24B33">
        <w:rPr>
          <w:rFonts w:ascii="Times New Roman" w:hAnsi="Times New Roman"/>
          <w:sz w:val="28"/>
        </w:rPr>
        <w:t>Ксения Кузьмина, г. Омск, коллекция «Ждем перемен</w:t>
      </w:r>
      <w:r>
        <w:rPr>
          <w:rFonts w:ascii="Times New Roman" w:hAnsi="Times New Roman"/>
          <w:b/>
          <w:sz w:val="28"/>
        </w:rPr>
        <w:t>»</w:t>
      </w:r>
    </w:p>
    <w:p w:rsidR="009D7CE6" w:rsidRDefault="009D7CE6" w:rsidP="000517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 место - </w:t>
      </w:r>
      <w:r w:rsidRPr="00F24B33">
        <w:rPr>
          <w:rFonts w:ascii="Times New Roman" w:hAnsi="Times New Roman"/>
          <w:sz w:val="28"/>
        </w:rPr>
        <w:t>Мария Белинка, г. Шахты, коллекция «МОДИ»</w:t>
      </w:r>
    </w:p>
    <w:p w:rsidR="009D7CE6" w:rsidRPr="00F24B33" w:rsidRDefault="009D7CE6" w:rsidP="00F24B33">
      <w:pPr>
        <w:spacing w:after="0"/>
        <w:rPr>
          <w:rFonts w:ascii="Times New Roman" w:hAnsi="Times New Roman"/>
          <w:sz w:val="28"/>
        </w:rPr>
      </w:pPr>
      <w:r w:rsidRPr="00F24B33">
        <w:rPr>
          <w:rFonts w:ascii="Times New Roman" w:hAnsi="Times New Roman"/>
          <w:b/>
          <w:sz w:val="28"/>
        </w:rPr>
        <w:t>1 место</w:t>
      </w:r>
      <w:r>
        <w:rPr>
          <w:rFonts w:ascii="Times New Roman" w:hAnsi="Times New Roman"/>
          <w:sz w:val="28"/>
        </w:rPr>
        <w:t xml:space="preserve"> - </w:t>
      </w:r>
      <w:r w:rsidRPr="00F24B33">
        <w:rPr>
          <w:rFonts w:ascii="Times New Roman" w:hAnsi="Times New Roman"/>
          <w:sz w:val="28"/>
        </w:rPr>
        <w:t>Юлия Русинова г. Омск коллекция «Север»</w:t>
      </w:r>
    </w:p>
    <w:p w:rsidR="009D7CE6" w:rsidRPr="00F24B33" w:rsidRDefault="009D7CE6" w:rsidP="000517D4">
      <w:pPr>
        <w:spacing w:after="0"/>
        <w:rPr>
          <w:rFonts w:ascii="Times New Roman" w:hAnsi="Times New Roman"/>
          <w:sz w:val="28"/>
        </w:rPr>
      </w:pPr>
    </w:p>
    <w:p w:rsidR="009D7CE6" w:rsidRPr="000B3874" w:rsidRDefault="009D7CE6" w:rsidP="000517D4">
      <w:pPr>
        <w:spacing w:after="0"/>
        <w:rPr>
          <w:rFonts w:ascii="Times New Roman" w:hAnsi="Times New Roman"/>
          <w:sz w:val="28"/>
        </w:rPr>
      </w:pPr>
    </w:p>
    <w:p w:rsidR="009D7CE6" w:rsidRDefault="009D7CE6" w:rsidP="000517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 </w:t>
      </w:r>
      <w:r>
        <w:rPr>
          <w:rFonts w:ascii="Times New Roman" w:hAnsi="Times New Roman"/>
          <w:b/>
          <w:i/>
          <w:sz w:val="28"/>
        </w:rPr>
        <w:t>«Мечты о прекрасном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  <w:t xml:space="preserve"> : проектирование нарядной одежды различной степени сложности; современный костюм для важных вечерних событий и церемоний; одежда для особого случая –  от большого вечернего туалета до маленького коктейльного платья.</w:t>
      </w:r>
    </w:p>
    <w:p w:rsidR="009D7CE6" w:rsidRDefault="009D7CE6">
      <w:pPr>
        <w:spacing w:after="0"/>
        <w:rPr>
          <w:rFonts w:ascii="Times New Roman" w:hAnsi="Times New Roman"/>
          <w:sz w:val="28"/>
        </w:rPr>
      </w:pPr>
    </w:p>
    <w:p w:rsidR="009D7CE6" w:rsidRPr="00F24B33" w:rsidRDefault="009D7CE6" w:rsidP="000517D4">
      <w:pPr>
        <w:spacing w:after="0"/>
        <w:rPr>
          <w:rFonts w:ascii="Times New Roman" w:hAnsi="Times New Roman"/>
          <w:sz w:val="28"/>
        </w:rPr>
      </w:pPr>
      <w:r w:rsidRPr="00F24B33">
        <w:rPr>
          <w:rFonts w:ascii="Times New Roman" w:hAnsi="Times New Roman"/>
          <w:b/>
          <w:sz w:val="28"/>
        </w:rPr>
        <w:t>1 место</w:t>
      </w:r>
      <w:r>
        <w:rPr>
          <w:rFonts w:ascii="Times New Roman" w:hAnsi="Times New Roman"/>
          <w:sz w:val="28"/>
        </w:rPr>
        <w:t xml:space="preserve"> - </w:t>
      </w:r>
      <w:r w:rsidRPr="00F24B33">
        <w:rPr>
          <w:rFonts w:ascii="Times New Roman" w:hAnsi="Times New Roman"/>
          <w:sz w:val="28"/>
        </w:rPr>
        <w:t>Анастасия Патрушева,  г. Пермь, коллекция «Феи большого города»</w:t>
      </w:r>
    </w:p>
    <w:p w:rsidR="009D7CE6" w:rsidRDefault="009D7CE6" w:rsidP="000517D4">
      <w:pPr>
        <w:spacing w:after="0"/>
        <w:rPr>
          <w:rFonts w:ascii="Times New Roman" w:hAnsi="Times New Roman"/>
          <w:b/>
          <w:sz w:val="28"/>
        </w:rPr>
      </w:pPr>
    </w:p>
    <w:p w:rsidR="009D7CE6" w:rsidRDefault="009D7CE6" w:rsidP="000517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Путевки 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Всероссийский фестиваль молодых дизайнеров «Русский силуэт», г. Москва получили: </w:t>
      </w:r>
    </w:p>
    <w:p w:rsidR="009D7CE6" w:rsidRPr="00F24B33" w:rsidRDefault="009D7CE6" w:rsidP="000517D4">
      <w:pPr>
        <w:spacing w:after="0"/>
        <w:rPr>
          <w:rFonts w:ascii="Times New Roman" w:hAnsi="Times New Roman"/>
          <w:sz w:val="28"/>
        </w:rPr>
      </w:pPr>
      <w:r w:rsidRPr="00F24B33">
        <w:rPr>
          <w:rFonts w:ascii="Times New Roman" w:hAnsi="Times New Roman"/>
          <w:sz w:val="28"/>
        </w:rPr>
        <w:t>1.Ольга Булева, г. Омск, коллекция «Отражение»</w:t>
      </w:r>
    </w:p>
    <w:p w:rsidR="009D7CE6" w:rsidRPr="00F24B33" w:rsidRDefault="009D7CE6" w:rsidP="000517D4">
      <w:pPr>
        <w:spacing w:after="0"/>
        <w:rPr>
          <w:rFonts w:ascii="Times New Roman" w:hAnsi="Times New Roman"/>
          <w:sz w:val="28"/>
        </w:rPr>
      </w:pPr>
      <w:r w:rsidRPr="00F24B33">
        <w:rPr>
          <w:rFonts w:ascii="Times New Roman" w:hAnsi="Times New Roman"/>
          <w:sz w:val="28"/>
        </w:rPr>
        <w:t xml:space="preserve">2.Черепанова Лидия, г. Омск, коллекция Demon Est Deus Inversus </w:t>
      </w:r>
    </w:p>
    <w:p w:rsidR="009D7CE6" w:rsidRPr="00F24B33" w:rsidRDefault="009D7CE6" w:rsidP="000517D4">
      <w:pPr>
        <w:spacing w:after="0"/>
        <w:rPr>
          <w:rFonts w:ascii="Times New Roman" w:hAnsi="Times New Roman"/>
          <w:sz w:val="28"/>
        </w:rPr>
      </w:pPr>
      <w:r w:rsidRPr="00F24B33">
        <w:rPr>
          <w:rFonts w:ascii="Times New Roman" w:hAnsi="Times New Roman"/>
          <w:sz w:val="28"/>
        </w:rPr>
        <w:t>3. Юлия Русинова, г. Омск, коллекция «Север»</w:t>
      </w:r>
    </w:p>
    <w:p w:rsidR="009D7CE6" w:rsidRDefault="009D7CE6" w:rsidP="000517D4">
      <w:pPr>
        <w:spacing w:after="0"/>
        <w:rPr>
          <w:rFonts w:ascii="Times New Roman" w:hAnsi="Times New Roman"/>
          <w:sz w:val="28"/>
        </w:rPr>
      </w:pPr>
      <w:r w:rsidRPr="00F24B33">
        <w:rPr>
          <w:rFonts w:ascii="Times New Roman" w:hAnsi="Times New Roman"/>
          <w:sz w:val="28"/>
        </w:rPr>
        <w:t>4. Анастасия Ковалева и Ольга Молочаева,  г. Новосибирск, коллекция «Варя»</w:t>
      </w:r>
    </w:p>
    <w:p w:rsidR="009D7CE6" w:rsidRPr="00F24B33" w:rsidRDefault="009D7CE6" w:rsidP="000517D4">
      <w:pPr>
        <w:spacing w:after="0"/>
        <w:rPr>
          <w:rFonts w:ascii="Times New Roman" w:hAnsi="Times New Roman"/>
          <w:sz w:val="28"/>
        </w:rPr>
      </w:pPr>
    </w:p>
    <w:p w:rsidR="009D7CE6" w:rsidRPr="00435E35" w:rsidRDefault="009D7CE6" w:rsidP="00F24B33">
      <w:pPr>
        <w:spacing w:after="0"/>
        <w:rPr>
          <w:rFonts w:ascii="Times New Roman" w:hAnsi="Times New Roman"/>
          <w:sz w:val="32"/>
          <w:szCs w:val="32"/>
        </w:rPr>
      </w:pPr>
      <w:r w:rsidRPr="00435E35">
        <w:rPr>
          <w:rFonts w:ascii="Times New Roman" w:hAnsi="Times New Roman"/>
          <w:b/>
          <w:sz w:val="32"/>
          <w:szCs w:val="32"/>
        </w:rPr>
        <w:t>ГРАН ПРИ</w:t>
      </w:r>
      <w:r w:rsidRPr="00435E35">
        <w:rPr>
          <w:rFonts w:ascii="Times New Roman" w:hAnsi="Times New Roman"/>
          <w:sz w:val="32"/>
          <w:szCs w:val="32"/>
        </w:rPr>
        <w:t xml:space="preserve">  - Ольга Булева, г. Омск, коллекция «Отражение»</w:t>
      </w:r>
    </w:p>
    <w:sectPr w:rsidR="009D7CE6" w:rsidRPr="00435E35" w:rsidSect="00253493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A2"/>
    <w:rsid w:val="00045BF9"/>
    <w:rsid w:val="000517D4"/>
    <w:rsid w:val="000962DC"/>
    <w:rsid w:val="000B3874"/>
    <w:rsid w:val="00154765"/>
    <w:rsid w:val="001C2BE3"/>
    <w:rsid w:val="00253493"/>
    <w:rsid w:val="003922F2"/>
    <w:rsid w:val="00435E35"/>
    <w:rsid w:val="00463DB2"/>
    <w:rsid w:val="004A0632"/>
    <w:rsid w:val="005264B2"/>
    <w:rsid w:val="005306FF"/>
    <w:rsid w:val="005454A0"/>
    <w:rsid w:val="00584B13"/>
    <w:rsid w:val="00617FB4"/>
    <w:rsid w:val="006651C9"/>
    <w:rsid w:val="0074778C"/>
    <w:rsid w:val="007D336A"/>
    <w:rsid w:val="00835F3B"/>
    <w:rsid w:val="009D7CE6"/>
    <w:rsid w:val="00A5596D"/>
    <w:rsid w:val="00B57604"/>
    <w:rsid w:val="00C63487"/>
    <w:rsid w:val="00CD3430"/>
    <w:rsid w:val="00CD63A2"/>
    <w:rsid w:val="00F24B33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5F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4</Pages>
  <Words>1111</Words>
  <Characters>6336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Юля</cp:lastModifiedBy>
  <cp:revision>6</cp:revision>
  <dcterms:created xsi:type="dcterms:W3CDTF">2015-04-03T07:38:00Z</dcterms:created>
  <dcterms:modified xsi:type="dcterms:W3CDTF">2015-04-05T02:21:00Z</dcterms:modified>
</cp:coreProperties>
</file>